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6481" w14:textId="7C5DC46B" w:rsidR="005879DF" w:rsidRPr="000C6934" w:rsidRDefault="006061CF" w:rsidP="00F04A40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0C6934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様式第</w:t>
      </w:r>
      <w:r w:rsidR="006A656E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 w:rsidRPr="000C6934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号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（第</w:t>
      </w:r>
      <w:r w:rsidR="00BB4D6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1</w:t>
      </w:r>
      <w:r w:rsidR="000E237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2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条第１項関係）</w:t>
      </w:r>
    </w:p>
    <w:p w14:paraId="348876DD" w14:textId="77777777" w:rsidR="006061CF" w:rsidRPr="000C6934" w:rsidRDefault="006061CF" w:rsidP="006061CF">
      <w:pPr>
        <w:ind w:left="247" w:hangingChars="100" w:hanging="24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AF11B3" w14:textId="6AED5DD9" w:rsidR="001F0B52" w:rsidRPr="000C6934" w:rsidRDefault="00F04A40" w:rsidP="006061C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100151025"/>
      <w:r w:rsidRPr="000C69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釧路市</w:t>
      </w:r>
      <w:r w:rsidR="000E23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中小企業等</w:t>
      </w:r>
      <w:r w:rsidR="00034BD4" w:rsidRPr="000C69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省エネ</w:t>
      </w:r>
      <w:r w:rsidR="000E237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推進</w:t>
      </w:r>
      <w:r w:rsidRPr="000C69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補助金</w:t>
      </w:r>
      <w:bookmarkEnd w:id="0"/>
    </w:p>
    <w:p w14:paraId="7244D97E" w14:textId="2946FD3C" w:rsidR="006061CF" w:rsidRPr="000C6934" w:rsidRDefault="00F04A40" w:rsidP="001F0B5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交付（変更・中止・取下げ）承認</w:t>
      </w:r>
      <w:r w:rsidR="006061CF" w:rsidRPr="000C6934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</w:t>
      </w:r>
    </w:p>
    <w:p w14:paraId="5658B57A" w14:textId="77777777" w:rsidR="006061CF" w:rsidRPr="000C6934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36E928" w14:textId="60CEE37B" w:rsidR="006061CF" w:rsidRPr="000C6934" w:rsidRDefault="006061CF" w:rsidP="006061CF">
      <w:pPr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699B6338" w14:textId="77777777" w:rsidR="006061CF" w:rsidRPr="000C6934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3A4452" w14:textId="47731AD0" w:rsidR="006061CF" w:rsidRPr="000C6934" w:rsidRDefault="00F04A40" w:rsidP="001B0E8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>釧路市長</w:t>
      </w:r>
      <w:r w:rsidR="001B0E85"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0C7A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1B5BC3A0" w14:textId="77777777" w:rsidR="006061CF" w:rsidRPr="000C6934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D1467B" w14:textId="645D51B1" w:rsidR="00275E40" w:rsidRPr="000C6934" w:rsidRDefault="00275E40" w:rsidP="00275E40">
      <w:pPr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（申請者）</w:t>
      </w:r>
    </w:p>
    <w:p w14:paraId="7489939A" w14:textId="77EA0E22" w:rsidR="00275E40" w:rsidRPr="000C6934" w:rsidRDefault="00275E40" w:rsidP="00275E40">
      <w:pPr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所在地</w:t>
      </w:r>
    </w:p>
    <w:p w14:paraId="5CF0809E" w14:textId="6CFBE084" w:rsidR="00275E40" w:rsidRPr="000C6934" w:rsidRDefault="00275E40" w:rsidP="00275E40">
      <w:pPr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企業等名称</w:t>
      </w:r>
    </w:p>
    <w:p w14:paraId="1183090A" w14:textId="35C6306F" w:rsidR="006061CF" w:rsidRPr="000C6934" w:rsidRDefault="00275E40" w:rsidP="00275E4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代表者職氏名</w:t>
      </w:r>
      <w:r w:rsidR="001B0E85"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14:paraId="6AFE7DBA" w14:textId="77777777" w:rsidR="006061CF" w:rsidRPr="000C6934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2A3225" w14:textId="77777777" w:rsidR="006061CF" w:rsidRPr="000C6934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D28CBC" w14:textId="4439BEDB" w:rsidR="006061CF" w:rsidRPr="000C6934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934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釧商指令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第　　号で交付の決定を受けた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釧路市</w:t>
      </w:r>
      <w:r w:rsidR="000E2376">
        <w:rPr>
          <w:rFonts w:ascii="ＭＳ ゴシック" w:eastAsia="ＭＳ ゴシック" w:hAnsi="ＭＳ ゴシック" w:hint="eastAsia"/>
          <w:sz w:val="24"/>
          <w:szCs w:val="24"/>
        </w:rPr>
        <w:t>中小企業等</w:t>
      </w:r>
      <w:r w:rsidR="00034BD4" w:rsidRPr="000C6934">
        <w:rPr>
          <w:rFonts w:ascii="ＭＳ ゴシック" w:eastAsia="ＭＳ ゴシック" w:hAnsi="ＭＳ ゴシック" w:hint="eastAsia"/>
          <w:sz w:val="24"/>
          <w:szCs w:val="24"/>
        </w:rPr>
        <w:t>省エネ</w:t>
      </w:r>
      <w:r w:rsidR="000E2376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の対象事業に関し</w:t>
      </w:r>
      <w:r w:rsidR="00D52D20" w:rsidRPr="000C693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次のとおり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・中止・取下げ）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することについて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承認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を受けたいので</w:t>
      </w:r>
      <w:r w:rsidR="00D52D20" w:rsidRPr="000C693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釧路市</w:t>
      </w:r>
      <w:r w:rsidR="000E2376">
        <w:rPr>
          <w:rFonts w:ascii="ＭＳ ゴシック" w:eastAsia="ＭＳ ゴシック" w:hAnsi="ＭＳ ゴシック" w:hint="eastAsia"/>
          <w:sz w:val="24"/>
          <w:szCs w:val="24"/>
        </w:rPr>
        <w:t>中小企業等</w:t>
      </w:r>
      <w:r w:rsidR="00034BD4" w:rsidRPr="000C6934">
        <w:rPr>
          <w:rFonts w:ascii="ＭＳ ゴシック" w:eastAsia="ＭＳ ゴシック" w:hAnsi="ＭＳ ゴシック" w:hint="eastAsia"/>
          <w:sz w:val="24"/>
          <w:szCs w:val="24"/>
        </w:rPr>
        <w:t>省エネ</w:t>
      </w:r>
      <w:r w:rsidR="000E2376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F04A40" w:rsidRPr="000C6934">
        <w:rPr>
          <w:rFonts w:ascii="ＭＳ ゴシック" w:eastAsia="ＭＳ ゴシック" w:hAnsi="ＭＳ ゴシック" w:hint="eastAsia"/>
          <w:sz w:val="24"/>
          <w:szCs w:val="24"/>
        </w:rPr>
        <w:t>補助金交付要綱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C1F6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0E2376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FB56EB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Pr="000C6934">
        <w:rPr>
          <w:rFonts w:ascii="ＭＳ ゴシック" w:eastAsia="ＭＳ ゴシック" w:hAnsi="ＭＳ ゴシック" w:hint="eastAsia"/>
          <w:sz w:val="24"/>
          <w:szCs w:val="24"/>
        </w:rPr>
        <w:t>の規定により申請します。</w:t>
      </w:r>
    </w:p>
    <w:p w14:paraId="436FA11D" w14:textId="77777777" w:rsidR="006061CF" w:rsidRPr="000C6934" w:rsidRDefault="006061CF" w:rsidP="006061CF">
      <w:pPr>
        <w:rPr>
          <w:rFonts w:ascii="ＭＳ ゴシック" w:eastAsia="ＭＳ ゴシック" w:hAnsi="ＭＳ ゴシック"/>
          <w:sz w:val="24"/>
          <w:szCs w:val="24"/>
        </w:rPr>
      </w:pPr>
    </w:p>
    <w:p w14:paraId="2C84B179" w14:textId="2A854B4F" w:rsidR="006061CF" w:rsidRPr="00741623" w:rsidRDefault="00741623" w:rsidP="00741623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6061CF" w:rsidRPr="00741623">
        <w:rPr>
          <w:rFonts w:ascii="ＭＳ ゴシック" w:eastAsia="ＭＳ ゴシック" w:hAnsi="ＭＳ ゴシック" w:hint="eastAsia"/>
          <w:sz w:val="24"/>
          <w:szCs w:val="24"/>
        </w:rPr>
        <w:t xml:space="preserve">交付決定額　　</w:t>
      </w:r>
      <w:r w:rsidR="006061CF" w:rsidRPr="00741623">
        <w:rPr>
          <w:rFonts w:ascii="ＭＳ ゴシック" w:eastAsia="ＭＳ ゴシック" w:hAnsi="ＭＳ ゴシック" w:hint="eastAsia"/>
          <w:sz w:val="24"/>
          <w:szCs w:val="24"/>
          <w:u w:val="single"/>
        </w:rPr>
        <w:t>金　　　　　　　　　　円</w:t>
      </w:r>
    </w:p>
    <w:p w14:paraId="07CFB431" w14:textId="77777777" w:rsidR="006061CF" w:rsidRPr="00F04A40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7DE04E" w14:textId="77777777" w:rsidR="00034BD4" w:rsidRDefault="00034BD4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809417" w14:textId="699E69DB" w:rsidR="00034BD4" w:rsidRPr="00034BD4" w:rsidRDefault="00034BD4" w:rsidP="006061CF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変更後金額　　</w:t>
      </w:r>
      <w:r w:rsidRPr="00034BD4">
        <w:rPr>
          <w:rFonts w:ascii="ＭＳ ゴシック" w:eastAsia="ＭＳ ゴシック" w:hAnsi="ＭＳ ゴシック" w:hint="eastAsia"/>
          <w:sz w:val="24"/>
          <w:szCs w:val="24"/>
          <w:u w:val="single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円</w:t>
      </w:r>
    </w:p>
    <w:p w14:paraId="7BD0F33B" w14:textId="78099E3C" w:rsidR="00034BD4" w:rsidRDefault="00034BD4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408540B" w14:textId="77777777" w:rsidR="00034BD4" w:rsidRDefault="00034BD4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406E3A" w14:textId="2DAEB5E8" w:rsidR="006061CF" w:rsidRPr="00F04A40" w:rsidRDefault="00034BD4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061CF" w:rsidRPr="00F04A40">
        <w:rPr>
          <w:rFonts w:ascii="ＭＳ ゴシック" w:eastAsia="ＭＳ ゴシック" w:hAnsi="ＭＳ ゴシック" w:hint="eastAsia"/>
          <w:sz w:val="24"/>
          <w:szCs w:val="24"/>
        </w:rPr>
        <w:t xml:space="preserve">　変更理由</w:t>
      </w:r>
    </w:p>
    <w:p w14:paraId="30D18A47" w14:textId="11B46AFA" w:rsidR="006061CF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78A913" w14:textId="77777777" w:rsidR="00741623" w:rsidRPr="00F04A40" w:rsidRDefault="00741623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1B28C26" w14:textId="6E35213F" w:rsidR="006061CF" w:rsidRPr="00F04A40" w:rsidRDefault="00034BD4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061CF" w:rsidRPr="00F04A40">
        <w:rPr>
          <w:rFonts w:ascii="ＭＳ ゴシック" w:eastAsia="ＭＳ ゴシック" w:hAnsi="ＭＳ ゴシック" w:hint="eastAsia"/>
          <w:sz w:val="24"/>
          <w:szCs w:val="24"/>
        </w:rPr>
        <w:t xml:space="preserve">　変更内容</w:t>
      </w:r>
    </w:p>
    <w:p w14:paraId="69B77D25" w14:textId="77777777" w:rsidR="006061CF" w:rsidRPr="00F04A40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48F1A6" w14:textId="77777777" w:rsidR="006061CF" w:rsidRPr="00F04A40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6B34C9" w14:textId="77777777" w:rsidR="006061CF" w:rsidRPr="00F04A40" w:rsidRDefault="006061CF" w:rsidP="006061C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79BCD3" w14:textId="1FCD16CA" w:rsidR="00741623" w:rsidRDefault="00741623" w:rsidP="006061CF">
      <w:pPr>
        <w:rPr>
          <w:rFonts w:ascii="ＭＳ ゴシック" w:eastAsia="ＭＳ ゴシック" w:hAnsi="ＭＳ ゴシック"/>
          <w:sz w:val="24"/>
          <w:szCs w:val="24"/>
        </w:rPr>
      </w:pPr>
    </w:p>
    <w:sectPr w:rsidR="00741623" w:rsidSect="00F47EFC">
      <w:type w:val="continuous"/>
      <w:pgSz w:w="11906" w:h="16838" w:code="9"/>
      <w:pgMar w:top="1134" w:right="1418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E42A" w14:textId="77777777" w:rsidR="00963A09" w:rsidRDefault="00963A09" w:rsidP="00963A09">
      <w:r>
        <w:separator/>
      </w:r>
    </w:p>
  </w:endnote>
  <w:endnote w:type="continuationSeparator" w:id="0">
    <w:p w14:paraId="571DDE70" w14:textId="77777777" w:rsidR="00963A09" w:rsidRDefault="00963A09" w:rsidP="009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EDD3" w14:textId="77777777" w:rsidR="00963A09" w:rsidRDefault="00963A09" w:rsidP="00963A09">
      <w:r>
        <w:separator/>
      </w:r>
    </w:p>
  </w:footnote>
  <w:footnote w:type="continuationSeparator" w:id="0">
    <w:p w14:paraId="257A1CF9" w14:textId="77777777" w:rsidR="00963A09" w:rsidRDefault="00963A09" w:rsidP="0096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C4"/>
    <w:multiLevelType w:val="hybridMultilevel"/>
    <w:tmpl w:val="58066148"/>
    <w:lvl w:ilvl="0" w:tplc="6E6C7EE4">
      <w:start w:val="1"/>
      <w:numFmt w:val="decimalFullWidth"/>
      <w:lvlText w:val="%1，"/>
      <w:lvlJc w:val="left"/>
      <w:pPr>
        <w:ind w:left="405" w:hanging="40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11E45"/>
    <w:multiLevelType w:val="hybridMultilevel"/>
    <w:tmpl w:val="08526ACC"/>
    <w:lvl w:ilvl="0" w:tplc="04090011">
      <w:start w:val="1"/>
      <w:numFmt w:val="decimalEnclosedCircle"/>
      <w:lvlText w:val="%1"/>
      <w:lvlJc w:val="left"/>
      <w:pPr>
        <w:ind w:left="667" w:hanging="420"/>
      </w:pPr>
    </w:lvl>
    <w:lvl w:ilvl="1" w:tplc="04090017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502738F5"/>
    <w:multiLevelType w:val="hybridMultilevel"/>
    <w:tmpl w:val="08526A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09017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917381">
    <w:abstractNumId w:val="1"/>
  </w:num>
  <w:num w:numId="3" w16cid:durableId="1430469699">
    <w:abstractNumId w:val="0"/>
  </w:num>
  <w:num w:numId="4" w16cid:durableId="71377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attachedTemplate r:id="rId1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D"/>
    <w:rsid w:val="000031DF"/>
    <w:rsid w:val="00034BD4"/>
    <w:rsid w:val="00052BD2"/>
    <w:rsid w:val="00064C00"/>
    <w:rsid w:val="000766D1"/>
    <w:rsid w:val="00084975"/>
    <w:rsid w:val="000B4871"/>
    <w:rsid w:val="000C6934"/>
    <w:rsid w:val="000E2376"/>
    <w:rsid w:val="000E29F8"/>
    <w:rsid w:val="00101609"/>
    <w:rsid w:val="00117296"/>
    <w:rsid w:val="001367F9"/>
    <w:rsid w:val="00155EEE"/>
    <w:rsid w:val="001B0E85"/>
    <w:rsid w:val="001E315F"/>
    <w:rsid w:val="001F0B52"/>
    <w:rsid w:val="0024475C"/>
    <w:rsid w:val="00254B12"/>
    <w:rsid w:val="00275E40"/>
    <w:rsid w:val="002C4F3C"/>
    <w:rsid w:val="002D0DDB"/>
    <w:rsid w:val="002E1162"/>
    <w:rsid w:val="00352D9F"/>
    <w:rsid w:val="0035362E"/>
    <w:rsid w:val="003547CB"/>
    <w:rsid w:val="003554B3"/>
    <w:rsid w:val="00372D98"/>
    <w:rsid w:val="003733B9"/>
    <w:rsid w:val="00377E8C"/>
    <w:rsid w:val="00382B52"/>
    <w:rsid w:val="003E2FFD"/>
    <w:rsid w:val="003E3C5D"/>
    <w:rsid w:val="00402D40"/>
    <w:rsid w:val="00417269"/>
    <w:rsid w:val="0041757A"/>
    <w:rsid w:val="004379B2"/>
    <w:rsid w:val="00442689"/>
    <w:rsid w:val="00451844"/>
    <w:rsid w:val="00455539"/>
    <w:rsid w:val="00462B98"/>
    <w:rsid w:val="004A1993"/>
    <w:rsid w:val="004B104F"/>
    <w:rsid w:val="004E7DC2"/>
    <w:rsid w:val="00501282"/>
    <w:rsid w:val="0050795E"/>
    <w:rsid w:val="0051028A"/>
    <w:rsid w:val="00535F14"/>
    <w:rsid w:val="0056679C"/>
    <w:rsid w:val="00586910"/>
    <w:rsid w:val="005879DF"/>
    <w:rsid w:val="00593571"/>
    <w:rsid w:val="005A0BAB"/>
    <w:rsid w:val="005B2E77"/>
    <w:rsid w:val="005B3A22"/>
    <w:rsid w:val="005E7B8F"/>
    <w:rsid w:val="006061CF"/>
    <w:rsid w:val="00612B91"/>
    <w:rsid w:val="00612CB3"/>
    <w:rsid w:val="00622FA9"/>
    <w:rsid w:val="00630388"/>
    <w:rsid w:val="0064762B"/>
    <w:rsid w:val="0065467A"/>
    <w:rsid w:val="006A2089"/>
    <w:rsid w:val="006A656E"/>
    <w:rsid w:val="006D3B7F"/>
    <w:rsid w:val="006D7CAF"/>
    <w:rsid w:val="006F6B9B"/>
    <w:rsid w:val="00741623"/>
    <w:rsid w:val="00754841"/>
    <w:rsid w:val="00770764"/>
    <w:rsid w:val="007B2F38"/>
    <w:rsid w:val="007B7DD4"/>
    <w:rsid w:val="00822A4E"/>
    <w:rsid w:val="0083427C"/>
    <w:rsid w:val="008A0AC2"/>
    <w:rsid w:val="008D128D"/>
    <w:rsid w:val="008D174A"/>
    <w:rsid w:val="00901695"/>
    <w:rsid w:val="00932C11"/>
    <w:rsid w:val="00941FD6"/>
    <w:rsid w:val="00953301"/>
    <w:rsid w:val="00961EA0"/>
    <w:rsid w:val="00963A09"/>
    <w:rsid w:val="009645AB"/>
    <w:rsid w:val="009857F5"/>
    <w:rsid w:val="009E09DC"/>
    <w:rsid w:val="00A00FC6"/>
    <w:rsid w:val="00A3268B"/>
    <w:rsid w:val="00A35B1A"/>
    <w:rsid w:val="00A666A5"/>
    <w:rsid w:val="00A7667C"/>
    <w:rsid w:val="00A80C7A"/>
    <w:rsid w:val="00A86BE2"/>
    <w:rsid w:val="00AA6618"/>
    <w:rsid w:val="00AB3428"/>
    <w:rsid w:val="00AC0885"/>
    <w:rsid w:val="00AD2C12"/>
    <w:rsid w:val="00AD477A"/>
    <w:rsid w:val="00AE31A8"/>
    <w:rsid w:val="00B06AFE"/>
    <w:rsid w:val="00B22B1D"/>
    <w:rsid w:val="00B43116"/>
    <w:rsid w:val="00B44ECC"/>
    <w:rsid w:val="00B7591B"/>
    <w:rsid w:val="00B84BA5"/>
    <w:rsid w:val="00BA21F9"/>
    <w:rsid w:val="00BB4D67"/>
    <w:rsid w:val="00BD3DAE"/>
    <w:rsid w:val="00BF77CB"/>
    <w:rsid w:val="00C12B11"/>
    <w:rsid w:val="00C333C5"/>
    <w:rsid w:val="00C6448E"/>
    <w:rsid w:val="00C82F9C"/>
    <w:rsid w:val="00CF2515"/>
    <w:rsid w:val="00D255C3"/>
    <w:rsid w:val="00D52D20"/>
    <w:rsid w:val="00D62196"/>
    <w:rsid w:val="00D63A7F"/>
    <w:rsid w:val="00DA04DD"/>
    <w:rsid w:val="00DA5081"/>
    <w:rsid w:val="00DA7894"/>
    <w:rsid w:val="00DC188B"/>
    <w:rsid w:val="00DC1F62"/>
    <w:rsid w:val="00DC55A7"/>
    <w:rsid w:val="00E34F34"/>
    <w:rsid w:val="00E41B6B"/>
    <w:rsid w:val="00E460B6"/>
    <w:rsid w:val="00E8142E"/>
    <w:rsid w:val="00EC69CD"/>
    <w:rsid w:val="00ED3BC6"/>
    <w:rsid w:val="00EF3366"/>
    <w:rsid w:val="00F04A40"/>
    <w:rsid w:val="00F107AC"/>
    <w:rsid w:val="00F158AD"/>
    <w:rsid w:val="00F3043A"/>
    <w:rsid w:val="00F452DA"/>
    <w:rsid w:val="00F47EFC"/>
    <w:rsid w:val="00F6701B"/>
    <w:rsid w:val="00F83317"/>
    <w:rsid w:val="00F87B38"/>
    <w:rsid w:val="00FB56EB"/>
    <w:rsid w:val="00FE1B63"/>
    <w:rsid w:val="00FF063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26160C8"/>
  <w15:chartTrackingRefBased/>
  <w15:docId w15:val="{AC951795-BB78-40E6-9425-01156191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C1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A0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A09"/>
    <w:rPr>
      <w:rFonts w:ascii="ＭＳ 明朝" w:eastAsia="ＭＳ 明朝"/>
      <w:sz w:val="22"/>
    </w:rPr>
  </w:style>
  <w:style w:type="paragraph" w:styleId="a8">
    <w:name w:val="Note Heading"/>
    <w:basedOn w:val="a"/>
    <w:next w:val="a"/>
    <w:link w:val="a9"/>
    <w:rsid w:val="00741623"/>
    <w:pPr>
      <w:jc w:val="center"/>
    </w:pPr>
    <w:rPr>
      <w:rFonts w:ascii="Century" w:hAnsi="Century" w:cs="Times New Roman"/>
      <w:sz w:val="21"/>
      <w:szCs w:val="21"/>
    </w:rPr>
  </w:style>
  <w:style w:type="character" w:customStyle="1" w:styleId="a9">
    <w:name w:val="記 (文字)"/>
    <w:basedOn w:val="a0"/>
    <w:link w:val="a8"/>
    <w:rsid w:val="00741623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741623"/>
    <w:pPr>
      <w:ind w:leftChars="400" w:left="840"/>
    </w:pPr>
    <w:rPr>
      <w:rFonts w:asciiTheme="minorHAnsi" w:eastAsiaTheme="minorEastAsia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gyoshinko106\Documents\Office%20&#12398;&#12459;&#12473;&#12479;&#12512;%20&#12486;&#12531;&#12503;&#12524;&#12540;&#12488;\&#12391;&#12435;&#6529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でん２.dotx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ガンバル補助金様式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ガンバル補助金様式</dc:title>
  <dc:subject/>
  <dc:creator>中川 敏史</dc:creator>
  <cp:keywords/>
  <dc:description/>
  <cp:lastModifiedBy>山崎 隆</cp:lastModifiedBy>
  <cp:revision>17</cp:revision>
  <cp:lastPrinted>2021-07-21T00:53:00Z</cp:lastPrinted>
  <dcterms:created xsi:type="dcterms:W3CDTF">2022-04-06T07:08:00Z</dcterms:created>
  <dcterms:modified xsi:type="dcterms:W3CDTF">2024-03-01T05:02:00Z</dcterms:modified>
</cp:coreProperties>
</file>