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1A" w:rsidRPr="008C6811" w:rsidRDefault="00DB731A">
      <w:bookmarkStart w:id="0" w:name="_GoBack"/>
      <w:bookmarkEnd w:id="0"/>
      <w:r w:rsidRPr="008C6811">
        <w:rPr>
          <w:rFonts w:hint="eastAsia"/>
        </w:rPr>
        <w:t>様式第</w:t>
      </w:r>
      <w:r w:rsidRPr="008C6811">
        <w:t>1</w:t>
      </w:r>
      <w:r w:rsidRPr="008C6811">
        <w:rPr>
          <w:rFonts w:hint="eastAsia"/>
        </w:rPr>
        <w:t>号</w:t>
      </w:r>
    </w:p>
    <w:p w:rsidR="00DB731A" w:rsidRPr="008C6811" w:rsidRDefault="00DB731A">
      <w:pPr>
        <w:jc w:val="center"/>
      </w:pPr>
      <w:r w:rsidRPr="008C6811">
        <w:rPr>
          <w:rFonts w:hint="eastAsia"/>
        </w:rPr>
        <w:t>釧路市障がい者就労貢献企業認定申請書</w:t>
      </w:r>
    </w:p>
    <w:p w:rsidR="00DB731A" w:rsidRPr="008C6811" w:rsidRDefault="00DB731A">
      <w:pPr>
        <w:spacing w:line="240" w:lineRule="exact"/>
      </w:pPr>
    </w:p>
    <w:p w:rsidR="00DB731A" w:rsidRPr="008C6811" w:rsidRDefault="00DB731A">
      <w:pPr>
        <w:jc w:val="right"/>
      </w:pPr>
      <w:r w:rsidRPr="008C6811">
        <w:rPr>
          <w:rFonts w:hint="eastAsia"/>
        </w:rPr>
        <w:t xml:space="preserve">　　年　　月　　日　</w:t>
      </w:r>
    </w:p>
    <w:p w:rsidR="00DB731A" w:rsidRPr="008C6811" w:rsidRDefault="00DB731A">
      <w:r w:rsidRPr="008C6811">
        <w:rPr>
          <w:rFonts w:hint="eastAsia"/>
        </w:rPr>
        <w:t xml:space="preserve">　釧路市長　あて</w:t>
      </w:r>
    </w:p>
    <w:p w:rsidR="00DB731A" w:rsidRPr="008C6811" w:rsidRDefault="00DB731A">
      <w:pPr>
        <w:jc w:val="right"/>
      </w:pPr>
      <w:r w:rsidRPr="008C6811">
        <w:rPr>
          <w:rFonts w:hint="eastAsia"/>
        </w:rPr>
        <w:t xml:space="preserve">所在地　　　　　　　　　　　　　　　　</w:t>
      </w:r>
    </w:p>
    <w:p w:rsidR="00DB731A" w:rsidRPr="008C6811" w:rsidRDefault="00DB731A">
      <w:pPr>
        <w:jc w:val="right"/>
      </w:pPr>
      <w:r w:rsidRPr="008C6811">
        <w:rPr>
          <w:rFonts w:hint="eastAsia"/>
        </w:rPr>
        <w:t xml:space="preserve">名称　　　　　　　　　　　　　　　　　</w:t>
      </w:r>
    </w:p>
    <w:p w:rsidR="00DB731A" w:rsidRPr="008C6811" w:rsidRDefault="00DB731A">
      <w:pPr>
        <w:jc w:val="right"/>
      </w:pPr>
      <w:r w:rsidRPr="008C6811">
        <w:rPr>
          <w:rFonts w:hint="eastAsia"/>
        </w:rPr>
        <w:t xml:space="preserve">代表者職・氏名　　　　　　　　　　</w:t>
      </w:r>
      <w:r w:rsidR="00930704">
        <w:rPr>
          <w:rFonts w:hint="eastAsia"/>
        </w:rPr>
        <w:t xml:space="preserve">　</w:t>
      </w:r>
      <w:r w:rsidRPr="008C6811">
        <w:rPr>
          <w:rFonts w:hint="eastAsia"/>
        </w:rPr>
        <w:t xml:space="preserve">　</w:t>
      </w:r>
    </w:p>
    <w:p w:rsidR="00DB731A" w:rsidRPr="008C6811" w:rsidRDefault="00DB731A">
      <w:pPr>
        <w:spacing w:line="240" w:lineRule="exact"/>
      </w:pPr>
    </w:p>
    <w:p w:rsidR="00DB731A" w:rsidRPr="008C6811" w:rsidRDefault="00DB731A">
      <w:r w:rsidRPr="008C6811">
        <w:rPr>
          <w:rFonts w:hint="eastAsia"/>
        </w:rPr>
        <w:t xml:space="preserve">　障がい者就労貢献企業として認定を希望し、下記のとおり申請いたします。</w:t>
      </w:r>
    </w:p>
    <w:p w:rsidR="00DB731A" w:rsidRPr="008C6811" w:rsidRDefault="00DB731A">
      <w:r w:rsidRPr="008C6811">
        <w:rPr>
          <w:rFonts w:hint="eastAsia"/>
        </w:rPr>
        <w:t xml:space="preserve">　なお、この申請書及び添付資料の内容については、事実と相違ありません。</w:t>
      </w:r>
    </w:p>
    <w:p w:rsidR="00DB731A" w:rsidRPr="008C6811" w:rsidRDefault="00DB731A">
      <w:pPr>
        <w:spacing w:line="240" w:lineRule="exact"/>
      </w:pPr>
    </w:p>
    <w:p w:rsidR="00DB731A" w:rsidRPr="008C6811" w:rsidRDefault="00DB731A">
      <w:pPr>
        <w:jc w:val="center"/>
      </w:pPr>
      <w:r w:rsidRPr="008C6811">
        <w:rPr>
          <w:rFonts w:hint="eastAsia"/>
        </w:rPr>
        <w:t>記</w:t>
      </w:r>
    </w:p>
    <w:p w:rsidR="00DB731A" w:rsidRPr="008C6811" w:rsidRDefault="00DB731A">
      <w:pPr>
        <w:spacing w:after="120"/>
      </w:pPr>
      <w:r w:rsidRPr="008C6811">
        <w:rPr>
          <w:rFonts w:hint="eastAsia"/>
        </w:rPr>
        <w:t xml:space="preserve">　企業概要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310"/>
        <w:gridCol w:w="5775"/>
      </w:tblGrid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6" w:type="dxa"/>
            <w:vMerge w:val="restart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市内の主たる事業所名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同所在地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同担当者及び連絡先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  <w:r w:rsidR="004A53F2" w:rsidRPr="008C6811">
              <w:rPr>
                <w:rFonts w:hint="eastAsia"/>
              </w:rPr>
              <w:t xml:space="preserve">　　　　　　　　　</w:t>
            </w:r>
            <w:r w:rsidR="00704534" w:rsidRPr="008C6811">
              <w:rPr>
                <w:rFonts w:hint="eastAsia"/>
              </w:rPr>
              <w:t xml:space="preserve">　</w:t>
            </w:r>
            <w:r w:rsidR="004A53F2" w:rsidRPr="008C6811">
              <w:rPr>
                <w:rFonts w:hint="eastAsia"/>
              </w:rPr>
              <w:t xml:space="preserve">　　（電話番号　　　　</w:t>
            </w:r>
            <w:r w:rsidR="00704534" w:rsidRPr="008C6811">
              <w:rPr>
                <w:rFonts w:hint="eastAsia"/>
              </w:rPr>
              <w:t xml:space="preserve">　</w:t>
            </w:r>
            <w:r w:rsidR="004A53F2" w:rsidRPr="008C6811">
              <w:rPr>
                <w:rFonts w:hint="eastAsia"/>
              </w:rPr>
              <w:t xml:space="preserve">　　　）</w:t>
            </w:r>
          </w:p>
        </w:tc>
      </w:tr>
    </w:tbl>
    <w:p w:rsidR="00DB731A" w:rsidRPr="008C6811" w:rsidRDefault="00DB731A">
      <w:pPr>
        <w:spacing w:before="120" w:after="120"/>
      </w:pPr>
      <w:r w:rsidRPr="008C6811">
        <w:rPr>
          <w:rFonts w:hint="eastAsia"/>
        </w:rPr>
        <w:t xml:space="preserve">　障がい者数計算表</w:t>
      </w:r>
      <w:r w:rsidRPr="008C6811">
        <w:t>(</w:t>
      </w:r>
      <w:r w:rsidRPr="008C6811">
        <w:rPr>
          <w:rFonts w:hint="eastAsia"/>
        </w:rPr>
        <w:t>申請日時点</w:t>
      </w:r>
      <w:r w:rsidRPr="008C6811"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205"/>
        <w:gridCol w:w="2835"/>
        <w:gridCol w:w="3045"/>
      </w:tblGrid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406" w:type="dxa"/>
            <w:vMerge w:val="restart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労働者数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>常用労働者数</w:t>
            </w:r>
            <w:r w:rsidRPr="008C6811">
              <w:t>(</w:t>
            </w:r>
            <w:r w:rsidRPr="008C6811">
              <w:rPr>
                <w:rFonts w:hint="eastAsia"/>
              </w:rPr>
              <w:t>代表者を除く</w:t>
            </w:r>
            <w:r w:rsidRPr="008C6811">
              <w:t>)</w:t>
            </w:r>
            <w:r w:rsidRPr="008C6811">
              <w:rPr>
                <w:rFonts w:hint="eastAsia"/>
              </w:rPr>
              <w:t xml:space="preserve">　　　</w:t>
            </w:r>
            <w:r w:rsidRPr="008C6811">
              <w:t>(A)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人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常用の障がい者数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重度の障がい者数　　　</w:t>
            </w:r>
            <w:r w:rsidRPr="008C6811">
              <w:t>(B)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人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重度以外の障がい者数　</w:t>
            </w:r>
            <w:r w:rsidRPr="008C6811">
              <w:t>(C)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人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短時間の障がい者数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重度の障がい者数　　　</w:t>
            </w:r>
            <w:r w:rsidRPr="008C6811">
              <w:t>(D)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人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重度以外の障がい者数　</w:t>
            </w:r>
            <w:r w:rsidRPr="008C6811">
              <w:t>(E)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人　</w:t>
            </w:r>
          </w:p>
        </w:tc>
      </w:tr>
      <w:tr w:rsidR="001E14D2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1E14D2" w:rsidRPr="008C6811" w:rsidRDefault="001E14D2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A8" w:rsidRDefault="009D5AA8">
            <w:pPr>
              <w:jc w:val="center"/>
            </w:pPr>
            <w:r>
              <w:rPr>
                <w:rFonts w:hint="eastAsia"/>
              </w:rPr>
              <w:t>特定短時間の</w:t>
            </w:r>
          </w:p>
          <w:p w:rsidR="001E14D2" w:rsidRPr="008C6811" w:rsidRDefault="009D5AA8">
            <w:pPr>
              <w:jc w:val="center"/>
            </w:pPr>
            <w:r>
              <w:rPr>
                <w:rFonts w:hint="eastAsia"/>
              </w:rPr>
              <w:t>障がい者数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85" w:rsidRPr="00964C85" w:rsidRDefault="009D5AA8" w:rsidP="00964C85">
            <w:pPr>
              <w:jc w:val="right"/>
            </w:pPr>
            <w:r>
              <w:rPr>
                <w:rFonts w:hint="eastAsia"/>
              </w:rPr>
              <w:t xml:space="preserve">重度の障がい者数　</w:t>
            </w:r>
            <w:r w:rsidR="00964C85">
              <w:rPr>
                <w:rFonts w:hint="eastAsia"/>
              </w:rPr>
              <w:t xml:space="preserve">　　</w:t>
            </w:r>
            <w:r w:rsidR="00964C85">
              <w:t>(F)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2" w:rsidRPr="008C6811" w:rsidRDefault="00964C85">
            <w:pPr>
              <w:jc w:val="right"/>
            </w:pPr>
            <w:r>
              <w:rPr>
                <w:rFonts w:hint="eastAsia"/>
              </w:rPr>
              <w:t xml:space="preserve">　人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t>(B</w:t>
            </w:r>
            <w:r w:rsidRPr="008C6811">
              <w:rPr>
                <w:rFonts w:hint="eastAsia"/>
              </w:rPr>
              <w:t>＊</w:t>
            </w:r>
            <w:r w:rsidRPr="008C6811">
              <w:t>2</w:t>
            </w:r>
            <w:r w:rsidRPr="008C6811">
              <w:rPr>
                <w:rFonts w:hint="eastAsia"/>
              </w:rPr>
              <w:t>＋</w:t>
            </w:r>
            <w:r w:rsidRPr="008C6811">
              <w:t>C</w:t>
            </w:r>
            <w:r w:rsidRPr="008C6811">
              <w:rPr>
                <w:rFonts w:hint="eastAsia"/>
              </w:rPr>
              <w:t>＋</w:t>
            </w:r>
            <w:r w:rsidRPr="008C6811">
              <w:t>D</w:t>
            </w:r>
            <w:r w:rsidRPr="008C6811">
              <w:rPr>
                <w:rFonts w:hint="eastAsia"/>
              </w:rPr>
              <w:t>＋</w:t>
            </w:r>
            <w:r w:rsidRPr="008C6811">
              <w:t>E</w:t>
            </w:r>
            <w:r w:rsidR="00964C85">
              <w:t>/F</w:t>
            </w:r>
            <w:r w:rsidRPr="008C6811">
              <w:rPr>
                <w:rFonts w:hint="eastAsia"/>
              </w:rPr>
              <w:t>＊</w:t>
            </w:r>
            <w:r w:rsidRPr="008C6811">
              <w:t>0.5)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人　</w:t>
            </w:r>
          </w:p>
        </w:tc>
      </w:tr>
    </w:tbl>
    <w:p w:rsidR="00DB731A" w:rsidRPr="008C6811" w:rsidRDefault="00DB731A">
      <w:pPr>
        <w:spacing w:before="120" w:after="120"/>
      </w:pPr>
      <w:r w:rsidRPr="008C6811">
        <w:rPr>
          <w:rFonts w:hint="eastAsia"/>
        </w:rPr>
        <w:t xml:space="preserve">　業務発注額等計算表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890"/>
        <w:gridCol w:w="630"/>
        <w:gridCol w:w="2520"/>
        <w:gridCol w:w="3045"/>
      </w:tblGrid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 w:val="restart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金額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事業所名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業務発注額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t>(</w:t>
            </w:r>
            <w:r w:rsidR="00B20BA1">
              <w:t>G</w:t>
            </w:r>
            <w:r w:rsidRPr="008C6811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授産製品購入額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t>(</w:t>
            </w:r>
            <w:r w:rsidR="00B20BA1">
              <w:t>H</w:t>
            </w:r>
            <w:r w:rsidRPr="008C6811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原材料割引額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t>(</w:t>
            </w:r>
            <w:r w:rsidR="00B20BA1">
              <w:t>I</w:t>
            </w:r>
            <w:r w:rsidRPr="008C6811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DB731A" w:rsidRPr="008C6811" w:rsidRDefault="00DB731A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計　　　</w:t>
            </w:r>
            <w:r w:rsidRPr="008C6811">
              <w:t>(</w:t>
            </w:r>
            <w:r w:rsidR="00B20BA1">
              <w:t>G</w:t>
            </w:r>
            <w:r w:rsidRPr="008C6811">
              <w:rPr>
                <w:rFonts w:hint="eastAsia"/>
              </w:rPr>
              <w:t>＋</w:t>
            </w:r>
            <w:r w:rsidR="00B20BA1">
              <w:t>H</w:t>
            </w:r>
            <w:r w:rsidRPr="008C6811">
              <w:rPr>
                <w:rFonts w:hint="eastAsia"/>
              </w:rPr>
              <w:t>＋</w:t>
            </w:r>
            <w:r w:rsidR="00B20BA1">
              <w:t>I</w:t>
            </w:r>
            <w:r w:rsidRPr="008C6811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1A" w:rsidRPr="008C6811" w:rsidRDefault="00DB731A">
            <w:pPr>
              <w:jc w:val="right"/>
            </w:pPr>
            <w:r w:rsidRPr="008C6811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</w:tr>
    </w:tbl>
    <w:p w:rsidR="00DB731A" w:rsidRPr="008C6811" w:rsidRDefault="00DB731A">
      <w:pPr>
        <w:spacing w:line="240" w:lineRule="exact"/>
      </w:pPr>
    </w:p>
    <w:p w:rsidR="00DB731A" w:rsidRPr="008C6811" w:rsidRDefault="00DB731A">
      <w:r w:rsidRPr="008C6811">
        <w:rPr>
          <w:rFonts w:hint="eastAsia"/>
        </w:rPr>
        <w:t xml:space="preserve">　企業名等の公表に関する同意</w:t>
      </w:r>
      <w:r w:rsidRPr="008C6811">
        <w:t>(</w:t>
      </w:r>
      <w:r w:rsidRPr="008C6811">
        <w:rPr>
          <w:rFonts w:hint="eastAsia"/>
        </w:rPr>
        <w:t>同意の場合は□にチェックをつけて下さい。</w:t>
      </w:r>
      <w:r w:rsidRPr="008C6811">
        <w:t>)</w:t>
      </w:r>
    </w:p>
    <w:p w:rsidR="00DB731A" w:rsidRPr="008C6811" w:rsidRDefault="00DB731A">
      <w:pPr>
        <w:ind w:left="630" w:hanging="630"/>
      </w:pPr>
      <w:r w:rsidRPr="008C6811">
        <w:rPr>
          <w:rFonts w:hint="eastAsia"/>
        </w:rPr>
        <w:t xml:space="preserve">　　□　障がい者就労貢献企業に認定された場合、釧路市ホームページや広報くしろに企業名等が公表されることに同意いたします。</w:t>
      </w:r>
    </w:p>
    <w:tbl>
      <w:tblPr>
        <w:tblW w:w="0" w:type="auto"/>
        <w:tblInd w:w="113" w:type="dxa"/>
        <w:tblBorders>
          <w:insideH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DB731A" w:rsidRPr="008C6811">
        <w:tblPrEx>
          <w:tblCellMar>
            <w:top w:w="0" w:type="dxa"/>
            <w:bottom w:w="0" w:type="dxa"/>
          </w:tblCellMar>
        </w:tblPrEx>
        <w:tc>
          <w:tcPr>
            <w:tcW w:w="8491" w:type="dxa"/>
            <w:tcBorders>
              <w:bottom w:val="dotted" w:sz="4" w:space="0" w:color="auto"/>
            </w:tcBorders>
          </w:tcPr>
          <w:p w:rsidR="00DB731A" w:rsidRPr="008C6811" w:rsidRDefault="00DB731A">
            <w:pPr>
              <w:spacing w:line="180" w:lineRule="exact"/>
            </w:pP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c>
          <w:tcPr>
            <w:tcW w:w="8491" w:type="dxa"/>
            <w:tcBorders>
              <w:top w:val="dotted" w:sz="4" w:space="0" w:color="auto"/>
            </w:tcBorders>
          </w:tcPr>
          <w:p w:rsidR="00DB731A" w:rsidRPr="008C6811" w:rsidRDefault="00DB731A">
            <w:pPr>
              <w:spacing w:line="180" w:lineRule="exact"/>
            </w:pPr>
            <w:r w:rsidRPr="008C6811">
              <w:rPr>
                <w:rFonts w:hint="eastAsia"/>
              </w:rPr>
              <w:t xml:space="preserve">　</w:t>
            </w:r>
          </w:p>
        </w:tc>
      </w:tr>
    </w:tbl>
    <w:p w:rsidR="00DB731A" w:rsidRPr="008C6811" w:rsidRDefault="00DB731A">
      <w:r w:rsidRPr="008C6811">
        <w:rPr>
          <w:rFonts w:hint="eastAsia"/>
        </w:rPr>
        <w:t xml:space="preserve">　市確認欄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940"/>
        <w:gridCol w:w="1680"/>
        <w:gridCol w:w="1680"/>
        <w:gridCol w:w="1785"/>
      </w:tblGrid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Merge w:val="restart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常用労働者数</w:t>
            </w:r>
            <w:r w:rsidRPr="008C6811">
              <w:t>(A)</w:t>
            </w:r>
            <w:r w:rsidRPr="008C6811">
              <w:rPr>
                <w:rFonts w:hint="eastAsia"/>
              </w:rPr>
              <w:t>に基づく</w:t>
            </w:r>
          </w:p>
        </w:tc>
        <w:tc>
          <w:tcPr>
            <w:tcW w:w="1785" w:type="dxa"/>
            <w:vMerge w:val="restart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認定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1A" w:rsidRPr="008C6811" w:rsidRDefault="00DB731A"/>
        </w:tc>
        <w:tc>
          <w:tcPr>
            <w:tcW w:w="2940" w:type="dxa"/>
            <w:vMerge/>
            <w:vAlign w:val="center"/>
          </w:tcPr>
          <w:p w:rsidR="00DB731A" w:rsidRPr="008C6811" w:rsidRDefault="00DB731A"/>
        </w:tc>
        <w:tc>
          <w:tcPr>
            <w:tcW w:w="1680" w:type="dxa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障がい者数</w:t>
            </w:r>
          </w:p>
        </w:tc>
        <w:tc>
          <w:tcPr>
            <w:tcW w:w="1680" w:type="dxa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業務発注額等</w:t>
            </w:r>
          </w:p>
        </w:tc>
        <w:tc>
          <w:tcPr>
            <w:tcW w:w="1785" w:type="dxa"/>
            <w:vMerge/>
            <w:vAlign w:val="center"/>
          </w:tcPr>
          <w:p w:rsidR="00DB731A" w:rsidRPr="008C6811" w:rsidRDefault="00DB731A">
            <w:pPr>
              <w:jc w:val="center"/>
            </w:pP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1A" w:rsidRPr="008C6811" w:rsidRDefault="00DB731A">
            <w:pPr>
              <w:jc w:val="center"/>
            </w:pPr>
          </w:p>
        </w:tc>
        <w:tc>
          <w:tcPr>
            <w:tcW w:w="2940" w:type="dxa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 xml:space="preserve">　　　障がい者数の</w:t>
            </w:r>
            <w:r w:rsidRPr="008C6811">
              <w:rPr>
                <w:rFonts w:hint="eastAsia"/>
                <w:spacing w:val="315"/>
              </w:rPr>
              <w:t>み</w:t>
            </w:r>
            <w:r w:rsidRPr="008C6811">
              <w:rPr>
                <w:rFonts w:hint="eastAsia"/>
              </w:rPr>
              <w:t>算定する場合</w:t>
            </w:r>
          </w:p>
        </w:tc>
        <w:tc>
          <w:tcPr>
            <w:tcW w:w="1680" w:type="dxa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認定・不認定</w:t>
            </w:r>
          </w:p>
        </w:tc>
      </w:tr>
      <w:tr w:rsidR="00DB731A" w:rsidRPr="008C68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1A" w:rsidRPr="008C6811" w:rsidRDefault="00DB731A">
            <w:pPr>
              <w:jc w:val="center"/>
            </w:pPr>
          </w:p>
        </w:tc>
        <w:tc>
          <w:tcPr>
            <w:tcW w:w="2940" w:type="dxa"/>
            <w:vAlign w:val="center"/>
          </w:tcPr>
          <w:p w:rsidR="00DB731A" w:rsidRPr="008C6811" w:rsidRDefault="00DB731A">
            <w:pPr>
              <w:spacing w:line="220" w:lineRule="exact"/>
              <w:jc w:val="center"/>
            </w:pPr>
            <w:r w:rsidRPr="008C6811">
              <w:rPr>
                <w:rFonts w:hint="eastAsia"/>
              </w:rPr>
              <w:t>障がい者数及び業務発注額等を算定する場合</w:t>
            </w:r>
          </w:p>
        </w:tc>
        <w:tc>
          <w:tcPr>
            <w:tcW w:w="1680" w:type="dxa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B731A" w:rsidRPr="008C6811" w:rsidRDefault="00DB731A">
            <w:r w:rsidRPr="008C681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B731A" w:rsidRPr="008C6811" w:rsidRDefault="00DB731A">
            <w:pPr>
              <w:jc w:val="center"/>
            </w:pPr>
            <w:r w:rsidRPr="008C6811">
              <w:rPr>
                <w:rFonts w:hint="eastAsia"/>
              </w:rPr>
              <w:t>認定・不認定</w:t>
            </w:r>
          </w:p>
        </w:tc>
      </w:tr>
    </w:tbl>
    <w:p w:rsidR="00DB731A" w:rsidRPr="008C6811" w:rsidRDefault="00DB731A" w:rsidP="00964C85"/>
    <w:sectPr w:rsidR="00DB731A" w:rsidRPr="008C6811"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C3" w:rsidRDefault="001A0FC3">
      <w:r>
        <w:separator/>
      </w:r>
    </w:p>
  </w:endnote>
  <w:endnote w:type="continuationSeparator" w:id="0">
    <w:p w:rsidR="001A0FC3" w:rsidRDefault="001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C3" w:rsidRDefault="001A0FC3">
      <w:r>
        <w:separator/>
      </w:r>
    </w:p>
  </w:footnote>
  <w:footnote w:type="continuationSeparator" w:id="0">
    <w:p w:rsidR="001A0FC3" w:rsidRDefault="001A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A"/>
    <w:rsid w:val="00034B95"/>
    <w:rsid w:val="000C7887"/>
    <w:rsid w:val="001665EA"/>
    <w:rsid w:val="001A0FC3"/>
    <w:rsid w:val="001E14D2"/>
    <w:rsid w:val="00217EAE"/>
    <w:rsid w:val="004A53F2"/>
    <w:rsid w:val="00704534"/>
    <w:rsid w:val="00806989"/>
    <w:rsid w:val="008C6811"/>
    <w:rsid w:val="0091407F"/>
    <w:rsid w:val="00930704"/>
    <w:rsid w:val="00964C85"/>
    <w:rsid w:val="009D5AA8"/>
    <w:rsid w:val="009F4554"/>
    <w:rsid w:val="00B20BA1"/>
    <w:rsid w:val="00D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94C3879-DB19-405F-A887-5E63EBB9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西村 拓也</cp:lastModifiedBy>
  <cp:revision>2</cp:revision>
  <dcterms:created xsi:type="dcterms:W3CDTF">2024-04-19T02:30:00Z</dcterms:created>
  <dcterms:modified xsi:type="dcterms:W3CDTF">2024-04-19T02:30:00Z</dcterms:modified>
</cp:coreProperties>
</file>