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430D" w14:textId="77777777" w:rsidR="00180D20" w:rsidRPr="0086234F" w:rsidRDefault="00977693" w:rsidP="00977693">
      <w:pPr>
        <w:spacing w:after="120"/>
        <w:ind w:left="210" w:hanging="210"/>
        <w:rPr>
          <w:rFonts w:hAnsi="ＭＳ 明朝"/>
          <w:sz w:val="24"/>
          <w:szCs w:val="24"/>
        </w:rPr>
      </w:pPr>
      <w:r w:rsidRPr="0086234F">
        <w:rPr>
          <w:rFonts w:hAnsi="ＭＳ 明朝" w:hint="eastAsia"/>
          <w:sz w:val="24"/>
          <w:szCs w:val="24"/>
        </w:rPr>
        <w:t>様式第２号（第５条関係）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1050"/>
        <w:gridCol w:w="1050"/>
        <w:gridCol w:w="1946"/>
        <w:gridCol w:w="2015"/>
        <w:gridCol w:w="978"/>
        <w:gridCol w:w="210"/>
      </w:tblGrid>
      <w:tr w:rsidR="00180D20" w14:paraId="63C0C4B3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5"/>
        </w:trPr>
        <w:tc>
          <w:tcPr>
            <w:tcW w:w="8509" w:type="dxa"/>
            <w:gridSpan w:val="8"/>
            <w:tcBorders>
              <w:bottom w:val="nil"/>
            </w:tcBorders>
            <w:vAlign w:val="center"/>
          </w:tcPr>
          <w:p w14:paraId="19D72E0E" w14:textId="77777777" w:rsidR="00180D20" w:rsidRDefault="00180D20">
            <w:pPr>
              <w:spacing w:line="330" w:lineRule="exact"/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2"/>
              </w:rPr>
              <w:t>私道整備工事承諾</w:t>
            </w:r>
            <w:r>
              <w:rPr>
                <w:rFonts w:hAnsi="Arial" w:hint="eastAsia"/>
              </w:rPr>
              <w:t>書</w:t>
            </w:r>
          </w:p>
          <w:p w14:paraId="6F0E8AE0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</w:p>
          <w:p w14:paraId="1BF2B1A2" w14:textId="77777777" w:rsidR="00180D20" w:rsidRDefault="00180D20">
            <w:pPr>
              <w:spacing w:line="330" w:lineRule="exact"/>
              <w:ind w:left="100" w:right="10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14:paraId="489549E0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</w:p>
          <w:p w14:paraId="223FEECB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釧路市長　　　あて</w:t>
            </w:r>
          </w:p>
          <w:p w14:paraId="09B8A21D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</w:p>
          <w:p w14:paraId="0B2FE723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</w:p>
          <w:p w14:paraId="47C2F0D2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私が権利を有する下記の私道敷地について、地域住民団体が行う整備工事について、何等異議なく承諾します。</w:t>
            </w:r>
          </w:p>
          <w:p w14:paraId="1C9D9097" w14:textId="77777777" w:rsidR="00180D20" w:rsidRDefault="00180D20">
            <w:pPr>
              <w:spacing w:line="330" w:lineRule="exact"/>
              <w:ind w:left="100" w:right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なお、整備後も一般交通の用に供します。</w:t>
            </w:r>
          </w:p>
        </w:tc>
      </w:tr>
      <w:tr w:rsidR="00180D20" w14:paraId="74D74B56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7546EAAE" w14:textId="77777777" w:rsidR="00180D20" w:rsidRDefault="00180D20">
            <w:pPr>
              <w:ind w:left="100" w:right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3CA60561" w14:textId="77777777" w:rsidR="00180D20" w:rsidRDefault="00180D20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土地の</w:t>
            </w:r>
            <w:r>
              <w:rPr>
                <w:rFonts w:hAnsi="Arial" w:hint="eastAsia"/>
                <w:spacing w:val="105"/>
              </w:rPr>
              <w:t>所</w:t>
            </w:r>
            <w:r>
              <w:rPr>
                <w:rFonts w:hAnsi="Arial" w:hint="eastAsia"/>
              </w:rPr>
              <w:t>在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482930EE" w14:textId="77777777" w:rsidR="00180D20" w:rsidRDefault="00180D20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地</w:t>
            </w:r>
            <w:r>
              <w:rPr>
                <w:rFonts w:hAnsi="Arial" w:hint="eastAsia"/>
              </w:rPr>
              <w:t>番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6F46FA5E" w14:textId="77777777" w:rsidR="00180D20" w:rsidRDefault="00180D20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権利の</w:t>
            </w:r>
            <w:r>
              <w:rPr>
                <w:rFonts w:hAnsi="Arial" w:hint="eastAsia"/>
                <w:spacing w:val="10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3961" w:type="dxa"/>
            <w:gridSpan w:val="2"/>
            <w:vAlign w:val="center"/>
          </w:tcPr>
          <w:p w14:paraId="10FFD52C" w14:textId="77777777" w:rsidR="00180D20" w:rsidRDefault="00180D20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所有者又は権利者</w:t>
            </w:r>
          </w:p>
        </w:tc>
        <w:tc>
          <w:tcPr>
            <w:tcW w:w="978" w:type="dxa"/>
            <w:vMerge w:val="restart"/>
            <w:tcBorders>
              <w:bottom w:val="nil"/>
            </w:tcBorders>
            <w:vAlign w:val="center"/>
          </w:tcPr>
          <w:p w14:paraId="41A1B78D" w14:textId="77777777" w:rsidR="00180D20" w:rsidRDefault="00180D20">
            <w:pPr>
              <w:spacing w:line="230" w:lineRule="exact"/>
              <w:ind w:left="158" w:right="158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工</w:t>
            </w:r>
            <w:r>
              <w:rPr>
                <w:rFonts w:hAnsi="Arial" w:hint="eastAsia"/>
              </w:rPr>
              <w:t>事</w:t>
            </w:r>
            <w:r>
              <w:rPr>
                <w:rFonts w:hAnsi="Arial" w:hint="eastAsia"/>
                <w:spacing w:val="105"/>
              </w:rPr>
              <w:t>承</w:t>
            </w:r>
            <w:r>
              <w:rPr>
                <w:rFonts w:hAnsi="Arial" w:hint="eastAsia"/>
              </w:rPr>
              <w:t>諾印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740B6965" w14:textId="77777777" w:rsidR="00180D20" w:rsidRDefault="00180D20">
            <w:pPr>
              <w:ind w:left="100" w:right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80D20" w14:paraId="7D773743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027227FE" w14:textId="77777777" w:rsidR="00180D20" w:rsidRDefault="00180D20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14:paraId="7074F797" w14:textId="77777777" w:rsidR="00180D20" w:rsidRDefault="00180D20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14:paraId="524B3E2A" w14:textId="77777777" w:rsidR="00180D20" w:rsidRDefault="00180D20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14:paraId="2B9CA7CD" w14:textId="77777777" w:rsidR="00180D20" w:rsidRDefault="00180D20">
            <w:pPr>
              <w:ind w:left="100" w:right="100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33DE3572" w14:textId="77777777" w:rsidR="00180D20" w:rsidRDefault="00692E72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住所又は所在地</w:t>
            </w:r>
          </w:p>
        </w:tc>
        <w:tc>
          <w:tcPr>
            <w:tcW w:w="2015" w:type="dxa"/>
            <w:vAlign w:val="center"/>
          </w:tcPr>
          <w:p w14:paraId="6EB52550" w14:textId="77777777" w:rsidR="00180D20" w:rsidRDefault="00692E72">
            <w:pPr>
              <w:ind w:left="100" w:right="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氏名又は名称及び代表者の氏名</w:t>
            </w:r>
          </w:p>
        </w:tc>
        <w:tc>
          <w:tcPr>
            <w:tcW w:w="978" w:type="dxa"/>
            <w:vMerge/>
            <w:tcBorders>
              <w:top w:val="nil"/>
            </w:tcBorders>
            <w:vAlign w:val="center"/>
          </w:tcPr>
          <w:p w14:paraId="3665522B" w14:textId="77777777" w:rsidR="00180D20" w:rsidRDefault="00180D20">
            <w:pPr>
              <w:ind w:left="100" w:right="100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680E08DF" w14:textId="77777777" w:rsidR="00180D20" w:rsidRDefault="00180D20">
            <w:pPr>
              <w:ind w:left="100" w:right="100"/>
              <w:rPr>
                <w:rFonts w:hAnsi="Arial"/>
              </w:rPr>
            </w:pPr>
          </w:p>
        </w:tc>
      </w:tr>
      <w:tr w:rsidR="006F06EA" w14:paraId="05095EF7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619006E4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6D6534EA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5EABD7E9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0186FCDC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329F3706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210EB660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4C775402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18DEABBB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316EDC62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79EA6B57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538CE885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5FC11865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0DD1D1FB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45714441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255442B0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2C8F21F2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0A1609BF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0A80AD25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057F263B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3C92AF51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3124D481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6CF921EA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2C971208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3A9B98D8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7E436B6F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7B7D80C6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18C22B16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6BFBA7E8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306562F9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4E86DB32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625C8D7E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13ACF72A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6D92B84F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30B5956D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413251A3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4272A84A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43AF0310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2C155109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48D2800A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47A1DD6B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2693E5A8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12DE255E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6F4C37A0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59FEE2F8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22562906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5E70985B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2091B859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1159E748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410A6A6E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069F7862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27B83B72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61CD5BA1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1E4119D0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428810BC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78F6E3C5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328CF6DA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64E6CD74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0564C731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063A536F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0E7B4EB7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2ED9FDC7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7BE97B47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  <w:p w14:paraId="472B57A4" w14:textId="77777777" w:rsidR="006F06EA" w:rsidRDefault="006F06EA" w:rsidP="006F06EA">
            <w:pPr>
              <w:spacing w:line="360" w:lineRule="exact"/>
              <w:ind w:right="102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64CE0A5D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4F707F2E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29CBE90B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0EB822F7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49221AA6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3C651FA2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44CED7B7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2B87732F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065AAE77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  <w:p w14:paraId="5FE3BD48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3EE159E2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14:paraId="66420E10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1946" w:type="dxa"/>
            <w:vAlign w:val="center"/>
          </w:tcPr>
          <w:p w14:paraId="0F226949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015" w:type="dxa"/>
            <w:vAlign w:val="center"/>
          </w:tcPr>
          <w:p w14:paraId="362DD775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978" w:type="dxa"/>
            <w:vAlign w:val="center"/>
          </w:tcPr>
          <w:p w14:paraId="17AF775A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14:paraId="418274FD" w14:textId="77777777" w:rsidR="006F06EA" w:rsidRDefault="006F06EA" w:rsidP="006F06EA">
            <w:pPr>
              <w:spacing w:line="360" w:lineRule="exact"/>
              <w:ind w:left="100" w:right="102"/>
              <w:rPr>
                <w:rFonts w:hAnsi="Arial"/>
              </w:rPr>
            </w:pPr>
          </w:p>
        </w:tc>
      </w:tr>
      <w:tr w:rsidR="006F06EA" w14:paraId="16C4BE06" w14:textId="77777777" w:rsidTr="006F0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509" w:type="dxa"/>
            <w:gridSpan w:val="8"/>
            <w:tcBorders>
              <w:top w:val="nil"/>
            </w:tcBorders>
            <w:vAlign w:val="center"/>
          </w:tcPr>
          <w:p w14:paraId="4E365E19" w14:textId="77777777" w:rsidR="006F06EA" w:rsidRDefault="006F06EA">
            <w:pPr>
              <w:ind w:left="100" w:right="100"/>
              <w:rPr>
                <w:rFonts w:hAnsi="Arial"/>
              </w:rPr>
            </w:pPr>
          </w:p>
        </w:tc>
      </w:tr>
    </w:tbl>
    <w:p w14:paraId="14BAB6F6" w14:textId="77777777" w:rsidR="00180D20" w:rsidRPr="00692E72" w:rsidRDefault="00692E72" w:rsidP="00692E72">
      <w:pPr>
        <w:spacing w:before="60"/>
        <w:ind w:left="210" w:hangingChars="100" w:hanging="210"/>
        <w:rPr>
          <w:rFonts w:hAnsi="Arial"/>
        </w:rPr>
      </w:pPr>
      <w:r w:rsidRPr="00692E72">
        <w:rPr>
          <w:rFonts w:hAnsi="Arial" w:hint="eastAsia"/>
        </w:rPr>
        <w:t>備考　所有者又は権利者（法人を除く。）の署名がある場合は、工事承諾印の押印を省略することができる。</w:t>
      </w:r>
    </w:p>
    <w:sectPr w:rsidR="00180D20" w:rsidRPr="00692E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A878" w14:textId="77777777" w:rsidR="0086234F" w:rsidRDefault="0086234F">
      <w:r>
        <w:separator/>
      </w:r>
    </w:p>
  </w:endnote>
  <w:endnote w:type="continuationSeparator" w:id="0">
    <w:p w14:paraId="174D3CB0" w14:textId="77777777" w:rsidR="0086234F" w:rsidRDefault="008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35F6" w14:textId="77777777" w:rsidR="0086234F" w:rsidRDefault="0086234F">
      <w:r>
        <w:separator/>
      </w:r>
    </w:p>
  </w:footnote>
  <w:footnote w:type="continuationSeparator" w:id="0">
    <w:p w14:paraId="70A2936C" w14:textId="77777777" w:rsidR="0086234F" w:rsidRDefault="0086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D20"/>
    <w:rsid w:val="000C3609"/>
    <w:rsid w:val="00180D20"/>
    <w:rsid w:val="002B77F1"/>
    <w:rsid w:val="00345C48"/>
    <w:rsid w:val="00692E72"/>
    <w:rsid w:val="006F06EA"/>
    <w:rsid w:val="0086234F"/>
    <w:rsid w:val="00977693"/>
    <w:rsid w:val="00B80A62"/>
    <w:rsid w:val="00D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E684D"/>
  <w14:defaultImageDpi w14:val="0"/>
  <w15:docId w15:val="{83937A94-5629-4031-8F37-20AF856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uiPriority w:val="99"/>
    <w:rsid w:val="006F06E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F06EA"/>
    <w:pPr>
      <w:jc w:val="left"/>
    </w:pPr>
  </w:style>
  <w:style w:type="character" w:customStyle="1" w:styleId="a9">
    <w:name w:val="コメント文字列 (文字)"/>
    <w:link w:val="a8"/>
    <w:uiPriority w:val="99"/>
    <w:locked/>
    <w:rsid w:val="006F06EA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6F06EA"/>
    <w:rPr>
      <w:b/>
      <w:bCs/>
    </w:rPr>
  </w:style>
  <w:style w:type="character" w:customStyle="1" w:styleId="ab">
    <w:name w:val="コメント内容 (文字)"/>
    <w:link w:val="aa"/>
    <w:uiPriority w:val="99"/>
    <w:locked/>
    <w:rsid w:val="006F06EA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吉川好恵</cp:lastModifiedBy>
  <cp:revision>2</cp:revision>
  <cp:lastPrinted>2021-04-23T06:47:00Z</cp:lastPrinted>
  <dcterms:created xsi:type="dcterms:W3CDTF">2022-05-31T02:28:00Z</dcterms:created>
  <dcterms:modified xsi:type="dcterms:W3CDTF">2022-05-31T02:28:00Z</dcterms:modified>
</cp:coreProperties>
</file>