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EFC6" w14:textId="77777777" w:rsidR="003F5477" w:rsidRDefault="003F5477" w:rsidP="003F5477">
      <w:pPr>
        <w:overflowPunct w:val="0"/>
        <w:autoSpaceDE w:val="0"/>
        <w:autoSpaceDN w:val="0"/>
        <w:spacing w:before="240"/>
        <w:jc w:val="left"/>
        <w:textAlignment w:val="center"/>
        <w:rPr>
          <w:spacing w:val="105"/>
        </w:rPr>
      </w:pPr>
    </w:p>
    <w:p w14:paraId="3FDDF9A4" w14:textId="6A1131F2" w:rsidR="00252C97" w:rsidRDefault="00252C97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14:paraId="41BEE796" w14:textId="77777777" w:rsidR="00252C97" w:rsidRDefault="00252C9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14:paraId="53C74B9E" w14:textId="77777777" w:rsidR="006E603B" w:rsidRDefault="006E603B" w:rsidP="006E603B">
      <w:pPr>
        <w:wordWrap w:val="0"/>
        <w:overflowPunct w:val="0"/>
        <w:autoSpaceDE w:val="0"/>
        <w:autoSpaceDN w:val="0"/>
        <w:spacing w:before="240" w:after="240"/>
        <w:textAlignment w:val="center"/>
      </w:pPr>
      <w:r w:rsidRPr="00A421BE">
        <w:rPr>
          <w:rFonts w:hint="eastAsia"/>
        </w:rPr>
        <w:t>釧　路　市　長　あて</w:t>
      </w:r>
    </w:p>
    <w:tbl>
      <w:tblPr>
        <w:tblW w:w="766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</w:tblGrid>
      <w:tr w:rsidR="007946EE" w14:paraId="0C25DEB9" w14:textId="77777777" w:rsidTr="007946EE">
        <w:tc>
          <w:tcPr>
            <w:tcW w:w="3885" w:type="dxa"/>
            <w:vAlign w:val="center"/>
          </w:tcPr>
          <w:p w14:paraId="1FACDC58" w14:textId="77777777" w:rsidR="007946EE" w:rsidRDefault="007946EE" w:rsidP="004B58A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</w:tcPr>
          <w:p w14:paraId="458DDDAE" w14:textId="77777777" w:rsidR="007946EE" w:rsidRDefault="007946EE" w:rsidP="004B58A1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  <w:r>
              <w:rPr>
                <w:rFonts w:hint="eastAsia"/>
              </w:rPr>
              <w:t>住所</w:t>
            </w:r>
          </w:p>
          <w:p w14:paraId="6E7E4183" w14:textId="77777777" w:rsidR="007946EE" w:rsidRDefault="007946EE" w:rsidP="004B58A1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</w:p>
          <w:p w14:paraId="7CA42E9B" w14:textId="77777777" w:rsidR="007946EE" w:rsidRDefault="007946EE" w:rsidP="004B58A1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  <w:r>
              <w:rPr>
                <w:rFonts w:hint="eastAsia"/>
              </w:rPr>
              <w:t>氏名</w:t>
            </w:r>
          </w:p>
        </w:tc>
      </w:tr>
    </w:tbl>
    <w:p w14:paraId="4804CB56" w14:textId="5201B3DF" w:rsidR="007946EE" w:rsidRDefault="00252C97" w:rsidP="007946EE">
      <w:r>
        <w:rPr>
          <w:rFonts w:hint="eastAsia"/>
        </w:rPr>
        <w:t xml:space="preserve">　　</w:t>
      </w:r>
    </w:p>
    <w:p w14:paraId="265E4AE1" w14:textId="77777777" w:rsidR="007946EE" w:rsidRDefault="007946EE" w:rsidP="007946EE"/>
    <w:p w14:paraId="08A639B1" w14:textId="3051FEA4" w:rsidR="007946EE" w:rsidRPr="007E134E" w:rsidRDefault="007946EE" w:rsidP="007946EE">
      <w:pPr>
        <w:rPr>
          <w:rFonts w:ascii="Century" w:hAnsi="Century"/>
          <w:szCs w:val="22"/>
        </w:rPr>
      </w:pPr>
      <w:r w:rsidRPr="007E134E">
        <w:rPr>
          <w:rFonts w:ascii="Century" w:hAnsi="Century" w:hint="eastAsia"/>
          <w:szCs w:val="22"/>
        </w:rPr>
        <w:t>氏名（名称、住所、所在地）に変更があったので、</w:t>
      </w:r>
    </w:p>
    <w:p w14:paraId="16FE139F" w14:textId="2BC6C984" w:rsidR="007946EE" w:rsidRDefault="007946EE" w:rsidP="007946EE">
      <w:pPr>
        <w:rPr>
          <w:rFonts w:ascii="Century" w:hAnsi="Century"/>
          <w:szCs w:val="22"/>
        </w:rPr>
      </w:pPr>
      <w:r w:rsidRPr="00C46AD3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C1F867" wp14:editId="4D38D6B8">
                <wp:simplePos x="0" y="0"/>
                <wp:positionH relativeFrom="column">
                  <wp:posOffset>3543300</wp:posOffset>
                </wp:positionH>
                <wp:positionV relativeFrom="paragraph">
                  <wp:posOffset>189865</wp:posOffset>
                </wp:positionV>
                <wp:extent cx="23812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D8A9" w14:textId="77777777" w:rsidR="007946EE" w:rsidRPr="00B057C8" w:rsidRDefault="007946EE" w:rsidP="007946EE">
                            <w:pPr>
                              <w:rPr>
                                <w:rFonts w:ascii="Century" w:hAnsi="Century"/>
                                <w:szCs w:val="22"/>
                              </w:rPr>
                            </w:pPr>
                            <w:r w:rsidRPr="007E134E">
                              <w:rPr>
                                <w:rFonts w:ascii="Century" w:hAnsi="Century" w:hint="eastAsia"/>
                                <w:szCs w:val="22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C1F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pt;margin-top:14.95pt;width:18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" filled="f" stroked="f">
                <v:textbox style="mso-fit-shape-to-text:t">
                  <w:txbxContent>
                    <w:p w14:paraId="2CFBD8A9" w14:textId="77777777" w:rsidR="007946EE" w:rsidRPr="00B057C8" w:rsidRDefault="007946EE" w:rsidP="007946EE">
                      <w:pPr>
                        <w:rPr>
                          <w:rFonts w:ascii="Century" w:hAnsi="Century"/>
                          <w:szCs w:val="22"/>
                        </w:rPr>
                      </w:pPr>
                      <w:r w:rsidRPr="007E134E">
                        <w:rPr>
                          <w:rFonts w:ascii="Century" w:hAnsi="Century" w:hint="eastAsia"/>
                          <w:szCs w:val="22"/>
                        </w:rPr>
                        <w:t>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r w:rsidRPr="007E134E">
        <w:rPr>
          <w:rFonts w:ascii="Century" w:hAns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1BF3" wp14:editId="5FA6476C">
                <wp:simplePos x="0" y="0"/>
                <wp:positionH relativeFrom="column">
                  <wp:posOffset>-184785</wp:posOffset>
                </wp:positionH>
                <wp:positionV relativeFrom="paragraph">
                  <wp:posOffset>189865</wp:posOffset>
                </wp:positionV>
                <wp:extent cx="3724275" cy="552450"/>
                <wp:effectExtent l="0" t="0" r="28575" b="19050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55245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0FF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55pt;margin-top:14.95pt;width:293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" adj="929">
                <v:textbox inset="5.85pt,.7pt,5.85pt,.7pt"/>
              </v:shape>
            </w:pict>
          </mc:Fallback>
        </mc:AlternateContent>
      </w:r>
    </w:p>
    <w:p w14:paraId="67754BCD" w14:textId="17297052" w:rsidR="007946EE" w:rsidRPr="006F298D" w:rsidRDefault="007946EE" w:rsidP="007946EE">
      <w:pPr>
        <w:rPr>
          <w:rFonts w:ascii="Century" w:hAnsi="Century"/>
          <w:szCs w:val="22"/>
        </w:rPr>
      </w:pPr>
      <w:r w:rsidRPr="007E134E">
        <w:rPr>
          <w:rFonts w:ascii="Century" w:hAnsi="Century" w:hint="eastAsia"/>
          <w:szCs w:val="22"/>
        </w:rPr>
        <w:t>□騒音規制法第</w:t>
      </w:r>
      <w:r w:rsidRPr="007E134E">
        <w:rPr>
          <w:rFonts w:ascii="Century" w:hAnsi="Century" w:hint="eastAsia"/>
          <w:szCs w:val="22"/>
        </w:rPr>
        <w:t>1</w:t>
      </w:r>
      <w:r w:rsidRPr="007E134E">
        <w:rPr>
          <w:rFonts w:ascii="Century" w:hAnsi="Century"/>
          <w:szCs w:val="22"/>
        </w:rPr>
        <w:t>0</w:t>
      </w:r>
      <w:r w:rsidRPr="007E134E">
        <w:rPr>
          <w:rFonts w:ascii="Century" w:hAnsi="Century" w:hint="eastAsia"/>
          <w:szCs w:val="22"/>
        </w:rPr>
        <w:t>条</w:t>
      </w:r>
    </w:p>
    <w:p w14:paraId="19E9E6AB" w14:textId="77777777" w:rsidR="007946EE" w:rsidRPr="00B057C8" w:rsidRDefault="007946EE" w:rsidP="007946EE">
      <w:pPr>
        <w:rPr>
          <w:rFonts w:ascii="Century" w:hAnsi="Century"/>
          <w:szCs w:val="22"/>
        </w:rPr>
      </w:pPr>
      <w:r w:rsidRPr="007E134E">
        <w:rPr>
          <w:rFonts w:ascii="Century" w:hAnsi="Century" w:hint="eastAsia"/>
          <w:szCs w:val="22"/>
        </w:rPr>
        <w:t>□振動規制法第</w:t>
      </w:r>
      <w:r w:rsidRPr="007E134E">
        <w:rPr>
          <w:rFonts w:ascii="Century" w:hAnsi="Century" w:hint="eastAsia"/>
          <w:szCs w:val="22"/>
        </w:rPr>
        <w:t>1</w:t>
      </w:r>
      <w:r w:rsidRPr="007E134E">
        <w:rPr>
          <w:rFonts w:ascii="Century" w:hAnsi="Century"/>
          <w:szCs w:val="22"/>
        </w:rPr>
        <w:t>0</w:t>
      </w:r>
      <w:r w:rsidRPr="007E134E">
        <w:rPr>
          <w:rFonts w:ascii="Century" w:hAnsi="Century" w:hint="eastAsia"/>
          <w:szCs w:val="22"/>
        </w:rPr>
        <w:t>条</w:t>
      </w:r>
    </w:p>
    <w:p w14:paraId="614FEB46" w14:textId="77777777" w:rsidR="007946EE" w:rsidRPr="007946EE" w:rsidRDefault="007946EE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252C97" w14:paraId="7DE1B3BE" w14:textId="77777777"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14:paraId="1B4450E1" w14:textId="77777777"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14:paraId="26DF910F" w14:textId="77777777"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14:paraId="69CCA8F4" w14:textId="77777777"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6B7A792F" w14:textId="77777777"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5487EED1" w14:textId="77777777"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2C97" w14:paraId="75D4E831" w14:textId="77777777">
        <w:trPr>
          <w:cantSplit/>
          <w:trHeight w:val="600"/>
        </w:trPr>
        <w:tc>
          <w:tcPr>
            <w:tcW w:w="1050" w:type="dxa"/>
            <w:vMerge/>
            <w:vAlign w:val="center"/>
          </w:tcPr>
          <w:p w14:paraId="56B98ED6" w14:textId="77777777"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14:paraId="27A989AD" w14:textId="77777777"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14:paraId="2E1374D6" w14:textId="77777777"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3B75F80E" w14:textId="77777777"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14:paraId="37BA0169" w14:textId="77777777" w:rsidR="00252C97" w:rsidRDefault="00252C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52C97" w14:paraId="464CF62E" w14:textId="77777777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14:paraId="03DC91D8" w14:textId="77777777"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14:paraId="3FD3D0A1" w14:textId="77777777" w:rsidR="00252C97" w:rsidRDefault="00252C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14:paraId="3BF77D11" w14:textId="77777777"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2085C115" w14:textId="77777777"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2C97" w14:paraId="611AC2DA" w14:textId="77777777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14:paraId="118D1B5B" w14:textId="77777777"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14:paraId="6D5F20F6" w14:textId="77777777"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75807254" w14:textId="77777777"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14:paraId="5BAEEF2F" w14:textId="77777777"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AB20ACC" w14:textId="77777777" w:rsidR="00252C97" w:rsidRDefault="00252C9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14:paraId="7B5519A2" w14:textId="77777777" w:rsidR="00252C97" w:rsidRDefault="00252C9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</w:t>
      </w:r>
      <w:r w:rsidR="00E67B9B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14:paraId="0AC560C7" w14:textId="77777777" w:rsidR="00252C97" w:rsidRDefault="00252C9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252C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9BCF" w14:textId="77777777" w:rsidR="004B58A1" w:rsidRDefault="004B58A1">
      <w:r>
        <w:separator/>
      </w:r>
    </w:p>
  </w:endnote>
  <w:endnote w:type="continuationSeparator" w:id="0">
    <w:p w14:paraId="578E1B05" w14:textId="77777777" w:rsidR="004B58A1" w:rsidRDefault="004B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6EC2" w14:textId="77777777" w:rsidR="004B58A1" w:rsidRDefault="004B58A1">
      <w:r>
        <w:separator/>
      </w:r>
    </w:p>
  </w:footnote>
  <w:footnote w:type="continuationSeparator" w:id="0">
    <w:p w14:paraId="6FD1886D" w14:textId="77777777" w:rsidR="004B58A1" w:rsidRDefault="004B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9B"/>
    <w:rsid w:val="002051BE"/>
    <w:rsid w:val="00252C97"/>
    <w:rsid w:val="003F5477"/>
    <w:rsid w:val="004A6E3C"/>
    <w:rsid w:val="004B58A1"/>
    <w:rsid w:val="006E603B"/>
    <w:rsid w:val="007946EE"/>
    <w:rsid w:val="008B3978"/>
    <w:rsid w:val="00E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BED761"/>
  <w15:chartTrackingRefBased/>
  <w15:docId w15:val="{39123E61-373F-4736-B7FD-443688C7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151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吉田 幾美</cp:lastModifiedBy>
  <cp:revision>4</cp:revision>
  <cp:lastPrinted>2002-02-18T08:46:00Z</cp:lastPrinted>
  <dcterms:created xsi:type="dcterms:W3CDTF">2023-03-27T06:45:00Z</dcterms:created>
  <dcterms:modified xsi:type="dcterms:W3CDTF">2023-03-27T07:24:00Z</dcterms:modified>
</cp:coreProperties>
</file>