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0028" w14:textId="77777777" w:rsidR="004157D7" w:rsidRDefault="004157D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</w:t>
      </w:r>
    </w:p>
    <w:p w14:paraId="7DACD0F3" w14:textId="77777777" w:rsidR="004157D7" w:rsidRDefault="004157D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14:paraId="69D8F2FC" w14:textId="77777777" w:rsidR="004157D7" w:rsidRDefault="004157D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42EE9F5D" w14:textId="77777777" w:rsidR="00A267F3" w:rsidRDefault="00A267F3" w:rsidP="00A267F3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bookmarkStart w:id="0" w:name="_Hlk63350052"/>
      <w:r w:rsidRPr="00A421BE">
        <w:rPr>
          <w:rFonts w:hint="eastAsia"/>
        </w:rPr>
        <w:t>釧　路　市　長　あて</w:t>
      </w:r>
    </w:p>
    <w:tbl>
      <w:tblPr>
        <w:tblW w:w="76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</w:tblGrid>
      <w:tr w:rsidR="00480033" w14:paraId="3CD2708E" w14:textId="77777777" w:rsidTr="00480033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14:paraId="57648940" w14:textId="77777777" w:rsidR="00480033" w:rsidRDefault="00480033" w:rsidP="00841E2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</w:tcPr>
          <w:p w14:paraId="46F24D9E" w14:textId="77777777" w:rsidR="00480033" w:rsidRDefault="00480033" w:rsidP="00841E24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  <w:r>
              <w:rPr>
                <w:rFonts w:hint="eastAsia"/>
              </w:rPr>
              <w:t>住所</w:t>
            </w:r>
          </w:p>
          <w:p w14:paraId="5898796B" w14:textId="77777777" w:rsidR="00480033" w:rsidRDefault="00480033" w:rsidP="00841E24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14:paraId="6C76E199" w14:textId="77777777" w:rsidR="00480033" w:rsidRDefault="00480033" w:rsidP="00841E24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</w:tbl>
    <w:bookmarkEnd w:id="0"/>
    <w:p w14:paraId="7034BC25" w14:textId="77777777" w:rsidR="004157D7" w:rsidRDefault="004157D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425"/>
        <w:gridCol w:w="1890"/>
        <w:gridCol w:w="2205"/>
      </w:tblGrid>
      <w:tr w:rsidR="004157D7" w14:paraId="425009A2" w14:textId="77777777" w:rsidTr="00DB52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3222B900" w14:textId="77777777"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25" w:type="dxa"/>
            <w:vAlign w:val="center"/>
          </w:tcPr>
          <w:p w14:paraId="791FFBA7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B0640E2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19F40AD3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 w14:paraId="72BC35B3" w14:textId="77777777" w:rsidTr="00DB52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138E628C" w14:textId="77777777" w:rsidR="004157D7" w:rsidRDefault="004157D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25" w:type="dxa"/>
            <w:vAlign w:val="center"/>
          </w:tcPr>
          <w:p w14:paraId="58674E67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E37B271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09C5578B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157D7" w14:paraId="715847DF" w14:textId="77777777" w:rsidTr="00DB52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39651BCC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425" w:type="dxa"/>
            <w:vAlign w:val="center"/>
          </w:tcPr>
          <w:p w14:paraId="76E8400A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46EDC528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2AB15D62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57D7" w14:paraId="0572BA17" w14:textId="77777777" w:rsidTr="00DB52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62CA3CF5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425" w:type="dxa"/>
            <w:vAlign w:val="center"/>
          </w:tcPr>
          <w:p w14:paraId="03916218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B6CD316" w14:textId="77777777" w:rsidR="004157D7" w:rsidRDefault="004157D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18EADED1" w14:textId="77777777" w:rsidR="004157D7" w:rsidRDefault="004157D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D59C6BF" w14:textId="77777777" w:rsidR="004157D7" w:rsidRDefault="004157D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14:paraId="182A3E51" w14:textId="77777777"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F76EA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14:paraId="27A5745B" w14:textId="77777777" w:rsidR="004157D7" w:rsidRDefault="004157D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4157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6893" w14:textId="77777777" w:rsidR="00161CCC" w:rsidRDefault="00161CCC">
      <w:r>
        <w:separator/>
      </w:r>
    </w:p>
  </w:endnote>
  <w:endnote w:type="continuationSeparator" w:id="0">
    <w:p w14:paraId="5AD68249" w14:textId="77777777" w:rsidR="00161CCC" w:rsidRDefault="0016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931D" w14:textId="77777777" w:rsidR="00161CCC" w:rsidRDefault="00161CCC">
      <w:r>
        <w:separator/>
      </w:r>
    </w:p>
  </w:footnote>
  <w:footnote w:type="continuationSeparator" w:id="0">
    <w:p w14:paraId="3BAF9394" w14:textId="77777777" w:rsidR="00161CCC" w:rsidRDefault="0016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9"/>
    <w:rsid w:val="00161CCC"/>
    <w:rsid w:val="004157D7"/>
    <w:rsid w:val="00480033"/>
    <w:rsid w:val="00691220"/>
    <w:rsid w:val="00841E24"/>
    <w:rsid w:val="00951470"/>
    <w:rsid w:val="00A267F3"/>
    <w:rsid w:val="00DB52F1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FF81E9"/>
  <w15:chartTrackingRefBased/>
  <w15:docId w15:val="{11FA593F-7D62-40EA-B7D0-2956BB6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吉田 幾美</cp:lastModifiedBy>
  <cp:revision>2</cp:revision>
  <cp:lastPrinted>2002-02-18T08:25:00Z</cp:lastPrinted>
  <dcterms:created xsi:type="dcterms:W3CDTF">2023-03-27T07:29:00Z</dcterms:created>
  <dcterms:modified xsi:type="dcterms:W3CDTF">2023-03-27T07:29:00Z</dcterms:modified>
</cp:coreProperties>
</file>