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1698" w14:textId="77777777" w:rsidR="000A7FC1" w:rsidRDefault="000A7FC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様式第3</w:t>
      </w:r>
    </w:p>
    <w:p w14:paraId="5F307DCA" w14:textId="77777777" w:rsidR="000A7FC1" w:rsidRDefault="000A7FC1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14:paraId="62568D8A" w14:textId="77777777"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2D80DB33" w14:textId="77777777" w:rsidR="00C54E06" w:rsidRDefault="00C54E06" w:rsidP="00C54E06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 w:rsidRPr="00A421BE">
        <w:rPr>
          <w:rFonts w:hint="eastAsia"/>
        </w:rPr>
        <w:t>釧　路　市　長　あて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</w:tblGrid>
      <w:tr w:rsidR="007009E2" w14:paraId="6952F0C7" w14:textId="77777777" w:rsidTr="003447D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4365F4DD" w14:textId="77777777" w:rsidR="007009E2" w:rsidRDefault="007009E2" w:rsidP="003447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</w:tcPr>
          <w:p w14:paraId="396FAB1C" w14:textId="77777777" w:rsidR="007009E2" w:rsidRDefault="007009E2" w:rsidP="003447DF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  <w:r>
              <w:rPr>
                <w:rFonts w:hint="eastAsia"/>
              </w:rPr>
              <w:t>住所</w:t>
            </w:r>
          </w:p>
          <w:p w14:paraId="0C042F6F" w14:textId="77777777" w:rsidR="007009E2" w:rsidRDefault="007009E2" w:rsidP="003447DF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14:paraId="179C7C22" w14:textId="77777777" w:rsidR="007009E2" w:rsidRDefault="007009E2" w:rsidP="003447DF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</w:tbl>
    <w:p w14:paraId="2DEBE6A0" w14:textId="77777777"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5"/>
        <w:gridCol w:w="325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 w14:paraId="6F684F61" w14:textId="77777777" w:rsidTr="00973E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  <w:gridSpan w:val="2"/>
            <w:vAlign w:val="center"/>
          </w:tcPr>
          <w:p w14:paraId="4DFB43EB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15" w:type="dxa"/>
            <w:gridSpan w:val="4"/>
            <w:vAlign w:val="center"/>
          </w:tcPr>
          <w:p w14:paraId="3B69664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5584F4A7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68AA7C1D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09E5D7D9" w14:textId="77777777" w:rsidTr="00973E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  <w:gridSpan w:val="2"/>
            <w:vAlign w:val="center"/>
          </w:tcPr>
          <w:p w14:paraId="0FBA3D31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15" w:type="dxa"/>
            <w:gridSpan w:val="4"/>
            <w:vAlign w:val="center"/>
          </w:tcPr>
          <w:p w14:paraId="76CA4B8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49BF7160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14:paraId="506D3DBA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0A7FC1" w14:paraId="6623C66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14:paraId="51965A0D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100983BC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580F830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20FD2F0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057ED268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D5A9EB8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14:paraId="4887E8DD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20A2B8B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2C027AC9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62D36ED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14:paraId="3FA10DF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5CC00BA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1D943BF7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5ACD2827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14:paraId="0B8A4D91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14:paraId="53CE6EA5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14:paraId="317787E9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14:paraId="51A5B28F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0A7FC1" w14:paraId="0197D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14:paraId="4E8B577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2A63AC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14:paraId="4E28DA8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105338EB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14:paraId="63BB4FBC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14:paraId="23EEBA43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14:paraId="186C6373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14:paraId="112FF4B8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14:paraId="77CBE452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14:paraId="640327CE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14:paraId="681AFA27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14:paraId="6DFB8EB8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14:paraId="669F1FE7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</w:tr>
      <w:tr w:rsidR="000A7FC1" w14:paraId="32F0D1D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38820C82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702699FC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EE5E26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A9E863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6E8EA39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7127EFD6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2428E64C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5017A755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367B4AC9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44FBD91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5BB00B1D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BA72CBB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76BC99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D208C06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4A8C5E8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29BD1559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55E8B66C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5BAB24D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4FB0997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3E481FA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0CC370E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0CE9D2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16F3E67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3B9C478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78B2FB45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055E717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1332BAC5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1C33CC52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0A321479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FF31E42" w14:textId="77777777"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14:paraId="5CDCCCF3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14:paraId="1DAF739A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※印の欄には、記載しないこと。</w:t>
      </w:r>
    </w:p>
    <w:p w14:paraId="6EF28EF1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14:paraId="6A62B600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A7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C93F" w14:textId="77777777" w:rsidR="00201790" w:rsidRDefault="00201790">
      <w:r>
        <w:separator/>
      </w:r>
    </w:p>
  </w:endnote>
  <w:endnote w:type="continuationSeparator" w:id="0">
    <w:p w14:paraId="19EF5EF5" w14:textId="77777777" w:rsidR="00201790" w:rsidRDefault="0020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00FA" w14:textId="77777777" w:rsidR="00201790" w:rsidRDefault="00201790">
      <w:r>
        <w:separator/>
      </w:r>
    </w:p>
  </w:footnote>
  <w:footnote w:type="continuationSeparator" w:id="0">
    <w:p w14:paraId="0BD45659" w14:textId="77777777" w:rsidR="00201790" w:rsidRDefault="0020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D"/>
    <w:rsid w:val="000A7FC1"/>
    <w:rsid w:val="001525CD"/>
    <w:rsid w:val="00201790"/>
    <w:rsid w:val="003447DF"/>
    <w:rsid w:val="003F55C0"/>
    <w:rsid w:val="00514F95"/>
    <w:rsid w:val="007009E2"/>
    <w:rsid w:val="0087377E"/>
    <w:rsid w:val="008B307F"/>
    <w:rsid w:val="00973E13"/>
    <w:rsid w:val="00C54E06"/>
    <w:rsid w:val="00D57108"/>
    <w:rsid w:val="00E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9CB4AD"/>
  <w15:chartTrackingRefBased/>
  <w15:docId w15:val="{DDDC8E42-E2BD-49DA-894B-5B48269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吉田 幾美</cp:lastModifiedBy>
  <cp:revision>2</cp:revision>
  <cp:lastPrinted>2002-02-18T08:22:00Z</cp:lastPrinted>
  <dcterms:created xsi:type="dcterms:W3CDTF">2023-03-27T07:27:00Z</dcterms:created>
  <dcterms:modified xsi:type="dcterms:W3CDTF">2023-03-27T07:27:00Z</dcterms:modified>
</cp:coreProperties>
</file>